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A8" w:rsidRPr="00A01674" w:rsidRDefault="00AA2DA8" w:rsidP="0052532A">
      <w:pPr>
        <w:pStyle w:val="Title"/>
        <w:rPr>
          <w:rFonts w:ascii="Times New Roman" w:hAnsi="Times New Roman"/>
          <w:szCs w:val="28"/>
        </w:rPr>
      </w:pPr>
      <w:r w:rsidRPr="00A01674">
        <w:rPr>
          <w:rFonts w:ascii="Times New Roman" w:hAnsi="Times New Roman"/>
          <w:szCs w:val="28"/>
        </w:rPr>
        <w:t xml:space="preserve">Title </w:t>
      </w:r>
      <w:r w:rsidR="001C5D3C" w:rsidRPr="00A01674">
        <w:rPr>
          <w:rFonts w:ascii="Times New Roman" w:hAnsi="Times New Roman"/>
          <w:szCs w:val="28"/>
        </w:rPr>
        <w:t>(</w:t>
      </w:r>
      <w:r w:rsidR="007E6E25" w:rsidRPr="00A01674">
        <w:rPr>
          <w:rFonts w:ascii="Times New Roman" w:hAnsi="Times New Roman"/>
          <w:szCs w:val="28"/>
        </w:rPr>
        <w:t>Times New Roman 1</w:t>
      </w:r>
      <w:r w:rsidR="00A01674" w:rsidRPr="00A01674">
        <w:rPr>
          <w:rFonts w:ascii="Times New Roman" w:hAnsi="Times New Roman"/>
          <w:szCs w:val="28"/>
        </w:rPr>
        <w:t>4</w:t>
      </w:r>
      <w:r w:rsidRPr="00A01674">
        <w:rPr>
          <w:rFonts w:ascii="Times New Roman" w:hAnsi="Times New Roman"/>
          <w:szCs w:val="28"/>
        </w:rPr>
        <w:t>pt Bold</w:t>
      </w:r>
      <w:r w:rsidR="001C5D3C" w:rsidRPr="00A01674">
        <w:rPr>
          <w:rFonts w:ascii="Times New Roman" w:hAnsi="Times New Roman"/>
          <w:szCs w:val="28"/>
        </w:rPr>
        <w:t>)</w:t>
      </w:r>
    </w:p>
    <w:p w:rsidR="00AA2DA8" w:rsidRPr="007E6E25" w:rsidRDefault="00AA2DA8">
      <w:pPr>
        <w:pStyle w:val="BodyText"/>
        <w:rPr>
          <w:rFonts w:ascii="Times New Roman" w:hAnsi="Times New Roman"/>
        </w:rPr>
      </w:pPr>
    </w:p>
    <w:p w:rsidR="005C3949" w:rsidRPr="001C5D3C" w:rsidRDefault="00B078CC" w:rsidP="005C3949">
      <w:pPr>
        <w:pStyle w:val="Author"/>
        <w:rPr>
          <w:szCs w:val="24"/>
        </w:rPr>
      </w:pPr>
      <w:r w:rsidRPr="006E2378">
        <w:rPr>
          <w:szCs w:val="24"/>
        </w:rPr>
        <w:t>Belinda</w:t>
      </w:r>
      <w:r w:rsidR="007E6E25" w:rsidRPr="006E2378">
        <w:rPr>
          <w:szCs w:val="24"/>
        </w:rPr>
        <w:t xml:space="preserve"> M Yaris</w:t>
      </w:r>
      <w:r w:rsidR="007E6E25" w:rsidRPr="006E2378">
        <w:rPr>
          <w:szCs w:val="24"/>
          <w:vertAlign w:val="superscript"/>
        </w:rPr>
        <w:t>1</w:t>
      </w:r>
      <w:r w:rsidR="007E6E25" w:rsidRPr="006E2378">
        <w:rPr>
          <w:szCs w:val="24"/>
        </w:rPr>
        <w:t xml:space="preserve"> andChris Sherman</w:t>
      </w:r>
      <w:r w:rsidRPr="006E2378">
        <w:rPr>
          <w:szCs w:val="24"/>
          <w:vertAlign w:val="superscript"/>
        </w:rPr>
        <w:t>2</w:t>
      </w:r>
      <w:r w:rsidR="001C5D3C">
        <w:rPr>
          <w:szCs w:val="24"/>
        </w:rPr>
        <w:t xml:space="preserve">(Time New Roman 12, no </w:t>
      </w:r>
      <w:r w:rsidR="006B2E02">
        <w:rPr>
          <w:szCs w:val="24"/>
        </w:rPr>
        <w:t>prefix</w:t>
      </w:r>
      <w:r w:rsidR="001C5D3C">
        <w:rPr>
          <w:szCs w:val="24"/>
        </w:rPr>
        <w:t xml:space="preserve"> or suffix and title, ie-Prof, Dr.etc)</w:t>
      </w:r>
    </w:p>
    <w:p w:rsidR="008D7529" w:rsidRPr="007E6E25" w:rsidRDefault="008D7529" w:rsidP="008D7529">
      <w:pPr>
        <w:pStyle w:val="Author"/>
      </w:pPr>
    </w:p>
    <w:p w:rsidR="008D7529" w:rsidRPr="0056325E" w:rsidRDefault="005C3949" w:rsidP="00EC45BE">
      <w:pPr>
        <w:pStyle w:val="Affiliation0"/>
        <w:spacing w:after="0"/>
        <w:rPr>
          <w:rFonts w:ascii="Times New Roman" w:hAnsi="Times New Roman"/>
          <w:sz w:val="20"/>
          <w:szCs w:val="22"/>
        </w:rPr>
      </w:pPr>
      <w:r w:rsidRPr="0056325E">
        <w:rPr>
          <w:rFonts w:ascii="Times New Roman" w:hAnsi="Times New Roman"/>
          <w:sz w:val="20"/>
          <w:szCs w:val="22"/>
          <w:vertAlign w:val="superscript"/>
        </w:rPr>
        <w:t>1</w:t>
      </w:r>
      <w:r w:rsidR="007E6E25" w:rsidRPr="0056325E">
        <w:rPr>
          <w:rFonts w:ascii="Times New Roman" w:hAnsi="Times New Roman"/>
          <w:sz w:val="20"/>
          <w:szCs w:val="22"/>
        </w:rPr>
        <w:t>Name of Organisation</w:t>
      </w:r>
      <w:r w:rsidR="008D7529" w:rsidRPr="0056325E">
        <w:rPr>
          <w:rFonts w:ascii="Times New Roman" w:hAnsi="Times New Roman"/>
          <w:sz w:val="20"/>
          <w:szCs w:val="22"/>
        </w:rPr>
        <w:t>, City, Country</w:t>
      </w:r>
    </w:p>
    <w:p w:rsidR="007E6E25" w:rsidRPr="0056325E" w:rsidRDefault="005C3949" w:rsidP="00EC45BE">
      <w:pPr>
        <w:pStyle w:val="Affiliation0"/>
        <w:spacing w:after="0"/>
        <w:rPr>
          <w:rFonts w:ascii="Times New Roman" w:hAnsi="Times New Roman"/>
          <w:sz w:val="20"/>
          <w:szCs w:val="22"/>
        </w:rPr>
      </w:pPr>
      <w:r w:rsidRPr="0056325E">
        <w:rPr>
          <w:rFonts w:ascii="Times New Roman" w:hAnsi="Times New Roman"/>
          <w:sz w:val="20"/>
          <w:szCs w:val="22"/>
          <w:vertAlign w:val="superscript"/>
        </w:rPr>
        <w:t>2</w:t>
      </w:r>
      <w:r w:rsidR="007E6E25" w:rsidRPr="0056325E">
        <w:rPr>
          <w:rFonts w:ascii="Times New Roman" w:hAnsi="Times New Roman"/>
          <w:sz w:val="20"/>
          <w:szCs w:val="22"/>
        </w:rPr>
        <w:t>Name of Organisation</w:t>
      </w:r>
      <w:r w:rsidR="008D7529" w:rsidRPr="0056325E">
        <w:rPr>
          <w:rFonts w:ascii="Times New Roman" w:hAnsi="Times New Roman"/>
          <w:sz w:val="20"/>
          <w:szCs w:val="22"/>
        </w:rPr>
        <w:t>, Authority or Company, City, Country</w:t>
      </w:r>
    </w:p>
    <w:p w:rsidR="00AA2DA8" w:rsidRPr="0056325E" w:rsidRDefault="007E6E25" w:rsidP="00EC45BE">
      <w:pPr>
        <w:pStyle w:val="Affiliation0"/>
        <w:spacing w:after="0"/>
        <w:rPr>
          <w:rFonts w:ascii="Times New Roman" w:hAnsi="Times New Roman"/>
          <w:sz w:val="20"/>
          <w:szCs w:val="22"/>
        </w:rPr>
      </w:pPr>
      <w:r w:rsidRPr="0056325E">
        <w:rPr>
          <w:rFonts w:ascii="Times New Roman" w:hAnsi="Times New Roman"/>
          <w:sz w:val="20"/>
          <w:szCs w:val="22"/>
        </w:rPr>
        <w:t xml:space="preserve">Corresponding author’s E-mail: </w:t>
      </w:r>
      <w:hyperlink r:id="rId8" w:history="1">
        <w:r w:rsidR="00EC45BE" w:rsidRPr="0056325E">
          <w:rPr>
            <w:rStyle w:val="Hyperlink"/>
            <w:rFonts w:ascii="Times New Roman" w:hAnsi="Times New Roman"/>
            <w:sz w:val="20"/>
            <w:szCs w:val="22"/>
          </w:rPr>
          <w:t>b.yaris@yahoo.com</w:t>
        </w:r>
      </w:hyperlink>
    </w:p>
    <w:p w:rsidR="00EC45BE" w:rsidRPr="00EC45BE" w:rsidRDefault="00EC45BE" w:rsidP="00EC45BE">
      <w:pPr>
        <w:pStyle w:val="Affiliation0"/>
        <w:spacing w:after="0"/>
        <w:rPr>
          <w:rFonts w:ascii="Times New Roman" w:hAnsi="Times New Roman"/>
          <w:szCs w:val="22"/>
        </w:rPr>
      </w:pPr>
    </w:p>
    <w:p w:rsidR="00AA2DA8" w:rsidRPr="006E2378" w:rsidRDefault="00AA2DA8">
      <w:pPr>
        <w:pStyle w:val="ABSTRACTLINE"/>
        <w:rPr>
          <w:b/>
          <w:sz w:val="24"/>
          <w:szCs w:val="24"/>
        </w:rPr>
      </w:pPr>
      <w:r w:rsidRPr="006E2378">
        <w:rPr>
          <w:b/>
          <w:sz w:val="24"/>
          <w:szCs w:val="24"/>
        </w:rPr>
        <w:t>Abstract</w:t>
      </w:r>
    </w:p>
    <w:p w:rsidR="00A01674" w:rsidRPr="00A01674" w:rsidRDefault="00426CF6" w:rsidP="0056325E">
      <w:pPr>
        <w:pStyle w:val="Abstract"/>
        <w:rPr>
          <w:i w:val="0"/>
          <w:sz w:val="22"/>
          <w:szCs w:val="22"/>
        </w:rPr>
      </w:pPr>
      <w:r w:rsidRPr="00A01674">
        <w:rPr>
          <w:i w:val="0"/>
          <w:sz w:val="22"/>
          <w:szCs w:val="22"/>
        </w:rPr>
        <w:t>A</w:t>
      </w:r>
      <w:r w:rsidR="00AA2DA8" w:rsidRPr="00A01674">
        <w:rPr>
          <w:i w:val="0"/>
          <w:sz w:val="22"/>
          <w:szCs w:val="22"/>
        </w:rPr>
        <w:t xml:space="preserve">bstract </w:t>
      </w:r>
      <w:r w:rsidR="007E6E25" w:rsidRPr="00A01674">
        <w:rPr>
          <w:i w:val="0"/>
          <w:sz w:val="22"/>
          <w:szCs w:val="22"/>
        </w:rPr>
        <w:t xml:space="preserve">should be </w:t>
      </w:r>
      <w:r w:rsidR="00AA2DA8" w:rsidRPr="00A01674">
        <w:rPr>
          <w:i w:val="0"/>
          <w:sz w:val="22"/>
          <w:szCs w:val="22"/>
        </w:rPr>
        <w:t xml:space="preserve">in </w:t>
      </w:r>
      <w:r w:rsidR="007E6E25" w:rsidRPr="00A01674">
        <w:rPr>
          <w:i w:val="0"/>
          <w:sz w:val="22"/>
          <w:szCs w:val="22"/>
        </w:rPr>
        <w:t>Times New Roman</w:t>
      </w:r>
      <w:r w:rsidR="00AA2DA8" w:rsidRPr="00A01674">
        <w:rPr>
          <w:i w:val="0"/>
          <w:sz w:val="22"/>
          <w:szCs w:val="22"/>
        </w:rPr>
        <w:t xml:space="preserve"> 1</w:t>
      </w:r>
      <w:r w:rsidR="007E6E25" w:rsidRPr="00A01674">
        <w:rPr>
          <w:i w:val="0"/>
          <w:sz w:val="22"/>
          <w:szCs w:val="22"/>
        </w:rPr>
        <w:t>1</w:t>
      </w:r>
      <w:r w:rsidR="00AA2DA8" w:rsidRPr="00A01674">
        <w:rPr>
          <w:i w:val="0"/>
          <w:sz w:val="22"/>
          <w:szCs w:val="22"/>
        </w:rPr>
        <w:t>justified</w:t>
      </w:r>
      <w:r w:rsidR="006E2378" w:rsidRPr="00A01674">
        <w:rPr>
          <w:i w:val="0"/>
          <w:sz w:val="22"/>
          <w:szCs w:val="22"/>
        </w:rPr>
        <w:t xml:space="preserve"> in font</w:t>
      </w:r>
      <w:r w:rsidR="00AA2DA8" w:rsidRPr="00A01674">
        <w:rPr>
          <w:i w:val="0"/>
          <w:sz w:val="22"/>
          <w:szCs w:val="22"/>
        </w:rPr>
        <w:t xml:space="preserve">. </w:t>
      </w:r>
      <w:r w:rsidR="00A01674" w:rsidRPr="00A01674">
        <w:rPr>
          <w:i w:val="0"/>
          <w:sz w:val="22"/>
          <w:szCs w:val="22"/>
        </w:rPr>
        <w:t>Limit each abstract to 250 words.</w:t>
      </w:r>
    </w:p>
    <w:p w:rsidR="00A01674" w:rsidRDefault="00A01674" w:rsidP="0056325E">
      <w:pPr>
        <w:pStyle w:val="Abstract"/>
        <w:rPr>
          <w:sz w:val="22"/>
          <w:szCs w:val="22"/>
        </w:rPr>
      </w:pPr>
    </w:p>
    <w:p w:rsidR="0056325E" w:rsidRPr="006E2378" w:rsidRDefault="0056325E" w:rsidP="0056325E">
      <w:pPr>
        <w:pStyle w:val="Abstrac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Abstract should be submitted in </w:t>
      </w:r>
      <w:r w:rsidR="009417B6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doc or </w:t>
      </w:r>
      <w:r w:rsidR="009417B6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>docx format (Word 2007 or Higher).</w:t>
      </w:r>
    </w:p>
    <w:p w:rsidR="006B2818" w:rsidRPr="0056325E" w:rsidRDefault="006B2818">
      <w:pPr>
        <w:pStyle w:val="Abstract"/>
        <w:rPr>
          <w:i w:val="0"/>
          <w:sz w:val="22"/>
          <w:szCs w:val="22"/>
        </w:rPr>
      </w:pPr>
    </w:p>
    <w:p w:rsidR="006B2818" w:rsidRPr="006E2378" w:rsidRDefault="006B2818">
      <w:pPr>
        <w:pStyle w:val="Abstract"/>
        <w:rPr>
          <w:i w:val="0"/>
          <w:sz w:val="22"/>
          <w:szCs w:val="22"/>
        </w:rPr>
      </w:pPr>
    </w:p>
    <w:p w:rsidR="0056325E" w:rsidRDefault="006B2818">
      <w:pPr>
        <w:pStyle w:val="Abstract"/>
        <w:rPr>
          <w:i w:val="0"/>
          <w:sz w:val="22"/>
          <w:szCs w:val="22"/>
        </w:rPr>
      </w:pPr>
      <w:r w:rsidRPr="006E2378">
        <w:rPr>
          <w:b/>
          <w:sz w:val="24"/>
          <w:szCs w:val="24"/>
        </w:rPr>
        <w:t>Keywords:</w:t>
      </w:r>
      <w:r w:rsidRPr="006E2378">
        <w:rPr>
          <w:i w:val="0"/>
          <w:sz w:val="22"/>
          <w:szCs w:val="22"/>
        </w:rPr>
        <w:t xml:space="preserve"> List 3 to </w:t>
      </w:r>
      <w:r w:rsidR="0056325E">
        <w:rPr>
          <w:i w:val="0"/>
          <w:sz w:val="22"/>
          <w:szCs w:val="22"/>
        </w:rPr>
        <w:t xml:space="preserve">5 keywords in alphabetical order, separated by commas which can be uses for indexing purposes. </w:t>
      </w:r>
    </w:p>
    <w:p w:rsidR="0056325E" w:rsidRPr="007E6E25" w:rsidRDefault="0056325E" w:rsidP="0056325E">
      <w:pPr>
        <w:pStyle w:val="Heading2"/>
        <w:numPr>
          <w:ilvl w:val="0"/>
          <w:numId w:val="0"/>
        </w:numPr>
        <w:ind w:left="426" w:hanging="426"/>
      </w:pPr>
      <w:r w:rsidRPr="007E6E25">
        <w:t>Margins and page allowance</w:t>
      </w:r>
    </w:p>
    <w:p w:rsidR="0056325E" w:rsidRDefault="0056325E" w:rsidP="0056325E">
      <w:pPr>
        <w:pStyle w:val="BodyText"/>
        <w:rPr>
          <w:rFonts w:ascii="Times New Roman" w:hAnsi="Times New Roman"/>
          <w:sz w:val="22"/>
          <w:szCs w:val="22"/>
        </w:rPr>
      </w:pPr>
      <w:r w:rsidRPr="006E2378">
        <w:rPr>
          <w:rFonts w:ascii="Times New Roman" w:hAnsi="Times New Roman"/>
          <w:sz w:val="22"/>
          <w:szCs w:val="22"/>
        </w:rPr>
        <w:t xml:space="preserve">Set out </w:t>
      </w:r>
      <w:r>
        <w:rPr>
          <w:rFonts w:ascii="Times New Roman" w:hAnsi="Times New Roman"/>
          <w:sz w:val="22"/>
          <w:szCs w:val="22"/>
        </w:rPr>
        <w:t>the</w:t>
      </w:r>
      <w:r w:rsidR="00A01674">
        <w:rPr>
          <w:rFonts w:ascii="Times New Roman" w:hAnsi="Times New Roman"/>
          <w:sz w:val="22"/>
          <w:szCs w:val="22"/>
        </w:rPr>
        <w:t xml:space="preserve"> </w:t>
      </w:r>
      <w:r w:rsidRPr="00BF44A4">
        <w:rPr>
          <w:rFonts w:ascii="Times New Roman" w:hAnsi="Times New Roman"/>
          <w:b/>
          <w:sz w:val="22"/>
          <w:szCs w:val="22"/>
        </w:rPr>
        <w:t>paper on A4 size</w:t>
      </w:r>
      <w:r w:rsidRPr="006E2378">
        <w:rPr>
          <w:rFonts w:ascii="Times New Roman" w:hAnsi="Times New Roman"/>
          <w:sz w:val="22"/>
          <w:szCs w:val="22"/>
        </w:rPr>
        <w:t xml:space="preserve"> the same as this, with margins as described in Table 1.</w:t>
      </w:r>
    </w:p>
    <w:p w:rsidR="0056325E" w:rsidRPr="006E2378" w:rsidRDefault="0056325E" w:rsidP="0056325E">
      <w:pPr>
        <w:pStyle w:val="BodyText"/>
        <w:rPr>
          <w:rFonts w:ascii="Times New Roman" w:hAnsi="Times New Roman"/>
          <w:sz w:val="22"/>
          <w:szCs w:val="22"/>
        </w:rPr>
      </w:pPr>
    </w:p>
    <w:p w:rsidR="0056325E" w:rsidRPr="006E2378" w:rsidRDefault="0056325E" w:rsidP="0056325E">
      <w:pPr>
        <w:pStyle w:val="Tablecaption"/>
        <w:rPr>
          <w:rFonts w:ascii="Times New Roman" w:hAnsi="Times New Roman"/>
          <w:sz w:val="22"/>
          <w:szCs w:val="22"/>
        </w:rPr>
      </w:pPr>
      <w:r w:rsidRPr="006E2378">
        <w:rPr>
          <w:rFonts w:ascii="Times New Roman" w:hAnsi="Times New Roman"/>
          <w:sz w:val="22"/>
          <w:szCs w:val="22"/>
        </w:rPr>
        <w:t>Table 1.  Margins to use in this paper</w:t>
      </w:r>
    </w:p>
    <w:p w:rsidR="0056325E" w:rsidRPr="006E2378" w:rsidRDefault="0056325E" w:rsidP="0056325E">
      <w:pPr>
        <w:pStyle w:val="Tablecaption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985"/>
      </w:tblGrid>
      <w:tr w:rsidR="0056325E" w:rsidRPr="006E2378" w:rsidTr="00185C47">
        <w:tc>
          <w:tcPr>
            <w:tcW w:w="2552" w:type="dxa"/>
          </w:tcPr>
          <w:p w:rsidR="0056325E" w:rsidRPr="006E2378" w:rsidRDefault="0056325E" w:rsidP="00185C47">
            <w:pPr>
              <w:pStyle w:val="BodyText"/>
              <w:rPr>
                <w:rFonts w:ascii="Times New Roman" w:hAnsi="Times New Roman"/>
                <w:b/>
                <w:sz w:val="22"/>
                <w:szCs w:val="22"/>
              </w:rPr>
            </w:pPr>
            <w:r w:rsidRPr="006E2378">
              <w:rPr>
                <w:rFonts w:ascii="Times New Roman" w:hAnsi="Times New Roman"/>
                <w:b/>
                <w:sz w:val="22"/>
                <w:szCs w:val="22"/>
              </w:rPr>
              <w:t>Margin</w:t>
            </w:r>
          </w:p>
        </w:tc>
        <w:tc>
          <w:tcPr>
            <w:tcW w:w="1985" w:type="dxa"/>
          </w:tcPr>
          <w:p w:rsidR="0056325E" w:rsidRPr="006E2378" w:rsidRDefault="0056325E" w:rsidP="00185C47">
            <w:pPr>
              <w:pStyle w:val="Body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378">
              <w:rPr>
                <w:rFonts w:ascii="Times New Roman" w:hAnsi="Times New Roman"/>
                <w:b/>
                <w:sz w:val="22"/>
                <w:szCs w:val="22"/>
              </w:rPr>
              <w:t>Size</w:t>
            </w:r>
          </w:p>
        </w:tc>
      </w:tr>
      <w:tr w:rsidR="0056325E" w:rsidRPr="006E2378" w:rsidTr="00185C47">
        <w:tc>
          <w:tcPr>
            <w:tcW w:w="2552" w:type="dxa"/>
          </w:tcPr>
          <w:p w:rsidR="0056325E" w:rsidRPr="006E2378" w:rsidRDefault="0056325E" w:rsidP="00185C4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Left</w:t>
            </w:r>
          </w:p>
        </w:tc>
        <w:tc>
          <w:tcPr>
            <w:tcW w:w="1985" w:type="dxa"/>
          </w:tcPr>
          <w:p w:rsidR="0056325E" w:rsidRPr="006E2378" w:rsidRDefault="0056325E" w:rsidP="00185C4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378">
              <w:rPr>
                <w:rFonts w:ascii="Times New Roman" w:hAnsi="Times New Roman"/>
                <w:sz w:val="22"/>
                <w:szCs w:val="22"/>
              </w:rPr>
              <w:t>25mm</w:t>
            </w:r>
          </w:p>
        </w:tc>
      </w:tr>
      <w:tr w:rsidR="0056325E" w:rsidRPr="006E2378" w:rsidTr="00185C47">
        <w:tc>
          <w:tcPr>
            <w:tcW w:w="2552" w:type="dxa"/>
          </w:tcPr>
          <w:p w:rsidR="0056325E" w:rsidRPr="006E2378" w:rsidRDefault="0056325E" w:rsidP="00185C4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Right</w:t>
            </w:r>
          </w:p>
        </w:tc>
        <w:tc>
          <w:tcPr>
            <w:tcW w:w="1985" w:type="dxa"/>
          </w:tcPr>
          <w:p w:rsidR="0056325E" w:rsidRPr="006E2378" w:rsidRDefault="0056325E" w:rsidP="00185C4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378">
              <w:rPr>
                <w:rFonts w:ascii="Times New Roman" w:hAnsi="Times New Roman"/>
                <w:sz w:val="22"/>
                <w:szCs w:val="22"/>
              </w:rPr>
              <w:t>25mm</w:t>
            </w:r>
          </w:p>
        </w:tc>
      </w:tr>
      <w:tr w:rsidR="0056325E" w:rsidRPr="006E2378" w:rsidTr="00185C47">
        <w:tc>
          <w:tcPr>
            <w:tcW w:w="2552" w:type="dxa"/>
          </w:tcPr>
          <w:p w:rsidR="0056325E" w:rsidRPr="006E2378" w:rsidRDefault="0056325E" w:rsidP="00185C47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6E2378">
              <w:rPr>
                <w:rFonts w:ascii="Times New Roman" w:hAnsi="Times New Roman"/>
                <w:sz w:val="22"/>
                <w:szCs w:val="22"/>
              </w:rPr>
              <w:t>Top and bottom</w:t>
            </w:r>
          </w:p>
        </w:tc>
        <w:tc>
          <w:tcPr>
            <w:tcW w:w="1985" w:type="dxa"/>
          </w:tcPr>
          <w:p w:rsidR="0056325E" w:rsidRPr="006E2378" w:rsidRDefault="0056325E" w:rsidP="00185C47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378">
              <w:rPr>
                <w:rFonts w:ascii="Times New Roman" w:hAnsi="Times New Roman"/>
                <w:sz w:val="22"/>
                <w:szCs w:val="22"/>
              </w:rPr>
              <w:t>25mm</w:t>
            </w:r>
          </w:p>
        </w:tc>
      </w:tr>
    </w:tbl>
    <w:p w:rsidR="0056325E" w:rsidRPr="006E2378" w:rsidRDefault="0056325E" w:rsidP="0056325E">
      <w:pPr>
        <w:pStyle w:val="BodyText"/>
        <w:widowControl/>
        <w:rPr>
          <w:rFonts w:ascii="Times New Roman" w:hAnsi="Times New Roman"/>
          <w:sz w:val="22"/>
          <w:szCs w:val="22"/>
          <w:lang w:val="en-AU"/>
        </w:rPr>
      </w:pPr>
    </w:p>
    <w:p w:rsidR="0056325E" w:rsidRPr="00BF44A4" w:rsidRDefault="0056325E" w:rsidP="0056325E">
      <w:pPr>
        <w:pStyle w:val="BodyText"/>
        <w:widowControl/>
        <w:rPr>
          <w:rFonts w:ascii="Times New Roman" w:hAnsi="Times New Roman"/>
          <w:b/>
          <w:sz w:val="22"/>
          <w:szCs w:val="22"/>
          <w:lang w:val="en-AU"/>
        </w:rPr>
      </w:pPr>
      <w:r w:rsidRPr="006E2378">
        <w:rPr>
          <w:rFonts w:ascii="Times New Roman" w:hAnsi="Times New Roman"/>
          <w:sz w:val="22"/>
          <w:szCs w:val="22"/>
          <w:lang w:val="en-AU"/>
        </w:rPr>
        <w:t xml:space="preserve">For Microsoft Word users the Page Setup Dialog should appear as shown in Figure 1. </w:t>
      </w:r>
      <w:r w:rsidRPr="00BF44A4">
        <w:rPr>
          <w:rFonts w:ascii="Times New Roman" w:hAnsi="Times New Roman"/>
          <w:b/>
          <w:sz w:val="22"/>
          <w:szCs w:val="22"/>
          <w:lang w:val="en-AU"/>
        </w:rPr>
        <w:t>Centre your Figures and Tables.</w:t>
      </w:r>
    </w:p>
    <w:p w:rsidR="0056325E" w:rsidRPr="007E6E25" w:rsidRDefault="0056325E" w:rsidP="0056325E">
      <w:pPr>
        <w:pStyle w:val="BodyText"/>
        <w:rPr>
          <w:rFonts w:ascii="Times New Roman" w:hAnsi="Times New Roman"/>
        </w:rPr>
      </w:pPr>
    </w:p>
    <w:p w:rsidR="0056325E" w:rsidRPr="007E6E25" w:rsidRDefault="0056325E" w:rsidP="0056325E">
      <w:pPr>
        <w:pStyle w:val="BodyTex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570136" cy="28059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639" cy="280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5E" w:rsidRDefault="0056325E" w:rsidP="009417B6">
      <w:pPr>
        <w:pStyle w:val="Caption"/>
        <w:jc w:val="center"/>
        <w:rPr>
          <w:i/>
          <w:sz w:val="22"/>
          <w:szCs w:val="22"/>
        </w:rPr>
      </w:pPr>
      <w:r w:rsidRPr="006E2378">
        <w:rPr>
          <w:sz w:val="22"/>
          <w:szCs w:val="22"/>
        </w:rPr>
        <w:lastRenderedPageBreak/>
        <w:t xml:space="preserve">Figure </w:t>
      </w:r>
      <w:r w:rsidR="00AD53CC" w:rsidRPr="006E2378">
        <w:rPr>
          <w:sz w:val="22"/>
          <w:szCs w:val="22"/>
        </w:rPr>
        <w:fldChar w:fldCharType="begin"/>
      </w:r>
      <w:r w:rsidRPr="006E2378">
        <w:rPr>
          <w:sz w:val="22"/>
          <w:szCs w:val="22"/>
        </w:rPr>
        <w:instrText xml:space="preserve"> SEQ Figure \* ARABIC </w:instrText>
      </w:r>
      <w:r w:rsidR="00AD53CC" w:rsidRPr="006E2378">
        <w:rPr>
          <w:sz w:val="22"/>
          <w:szCs w:val="22"/>
        </w:rPr>
        <w:fldChar w:fldCharType="separate"/>
      </w:r>
      <w:r w:rsidR="00CE7774">
        <w:rPr>
          <w:noProof/>
          <w:sz w:val="22"/>
          <w:szCs w:val="22"/>
        </w:rPr>
        <w:t>1</w:t>
      </w:r>
      <w:r w:rsidR="00AD53CC" w:rsidRPr="006E2378">
        <w:rPr>
          <w:sz w:val="22"/>
          <w:szCs w:val="22"/>
        </w:rPr>
        <w:fldChar w:fldCharType="end"/>
      </w:r>
      <w:r w:rsidRPr="006E2378">
        <w:rPr>
          <w:sz w:val="22"/>
          <w:szCs w:val="22"/>
        </w:rPr>
        <w:t xml:space="preserve">. Page Setup Dialog Box (Margins) for formatting </w:t>
      </w:r>
      <w:r>
        <w:rPr>
          <w:sz w:val="22"/>
          <w:szCs w:val="22"/>
        </w:rPr>
        <w:t>GSB National Seminar2023 Abstract for abstract volume.</w:t>
      </w:r>
      <w:bookmarkStart w:id="0" w:name="_GoBack"/>
      <w:bookmarkEnd w:id="0"/>
    </w:p>
    <w:sectPr w:rsidR="0056325E" w:rsidSect="00E374BA">
      <w:headerReference w:type="default" r:id="rId10"/>
      <w:footerReference w:type="default" r:id="rId11"/>
      <w:headerReference w:type="first" r:id="rId12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4D" w:rsidRDefault="00B6394D">
      <w:r>
        <w:separator/>
      </w:r>
    </w:p>
  </w:endnote>
  <w:endnote w:type="continuationSeparator" w:id="1">
    <w:p w:rsidR="00B6394D" w:rsidRDefault="00B63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CC" w:rsidRPr="007166CA" w:rsidRDefault="00B165BC" w:rsidP="0020526A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2</w:t>
    </w:r>
    <w:r w:rsidRPr="00B165BC">
      <w:rPr>
        <w:rFonts w:ascii="Times New Roman" w:hAnsi="Times New Roman"/>
        <w:vertAlign w:val="superscript"/>
      </w:rPr>
      <w:t>nd</w:t>
    </w:r>
    <w:r>
      <w:rPr>
        <w:rFonts w:ascii="Times New Roman" w:hAnsi="Times New Roman"/>
      </w:rPr>
      <w:t xml:space="preserve"> National Seminar on Geology for Sustainable Development of Bangladesh</w:t>
    </w:r>
    <w:r w:rsidR="00D25363">
      <w:rPr>
        <w:rFonts w:ascii="Times New Roman" w:hAnsi="Times New Roman"/>
      </w:rPr>
      <w:t>,</w:t>
    </w:r>
    <w:r>
      <w:rPr>
        <w:rFonts w:ascii="Times New Roman" w:hAnsi="Times New Roman"/>
      </w:rPr>
      <w:t xml:space="preserve"> 28-29 January, 2023</w:t>
    </w:r>
    <w:r w:rsidR="00D25363">
      <w:rPr>
        <w:rFonts w:ascii="Times New Roman" w:hAnsi="Times New Roman"/>
      </w:rPr>
      <w:t xml:space="preserve"> Dhaka, Bangladesh</w:t>
    </w:r>
    <w:r w:rsidR="00C86ECC">
      <w:tab/>
    </w:r>
    <w:r w:rsidR="00C86ECC">
      <w:tab/>
    </w:r>
    <w:r w:rsidR="00AD53CC" w:rsidRPr="007166CA">
      <w:rPr>
        <w:rFonts w:ascii="Times New Roman" w:hAnsi="Times New Roman"/>
      </w:rPr>
      <w:fldChar w:fldCharType="begin"/>
    </w:r>
    <w:r w:rsidR="00C86ECC" w:rsidRPr="007166CA">
      <w:rPr>
        <w:rFonts w:ascii="Times New Roman" w:hAnsi="Times New Roman"/>
      </w:rPr>
      <w:instrText xml:space="preserve"> PAGE </w:instrText>
    </w:r>
    <w:r w:rsidR="00AD53CC" w:rsidRPr="007166CA">
      <w:rPr>
        <w:rFonts w:ascii="Times New Roman" w:hAnsi="Times New Roman"/>
      </w:rPr>
      <w:fldChar w:fldCharType="separate"/>
    </w:r>
    <w:r w:rsidR="00A01674">
      <w:rPr>
        <w:rFonts w:ascii="Times New Roman" w:hAnsi="Times New Roman"/>
        <w:noProof/>
      </w:rPr>
      <w:t>2</w:t>
    </w:r>
    <w:r w:rsidR="00AD53CC" w:rsidRPr="007166CA">
      <w:rPr>
        <w:rFonts w:ascii="Times New Roman" w:hAnsi="Times New Roman"/>
      </w:rPr>
      <w:fldChar w:fldCharType="end"/>
    </w:r>
    <w:r w:rsidR="00AA622D" w:rsidRPr="007166CA">
      <w:rPr>
        <w:rFonts w:ascii="Times New Roman" w:hAnsi="Times New Roman"/>
      </w:rPr>
      <w:t xml:space="preserve"> of </w:t>
    </w:r>
    <w:r w:rsidR="0090059E" w:rsidRPr="007166CA">
      <w:rPr>
        <w:rFonts w:ascii="Times New Roman" w:hAnsi="Times New Roman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4D" w:rsidRDefault="00B6394D">
      <w:r>
        <w:separator/>
      </w:r>
    </w:p>
  </w:footnote>
  <w:footnote w:type="continuationSeparator" w:id="1">
    <w:p w:rsidR="00B6394D" w:rsidRDefault="00B63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CC" w:rsidRPr="009665B7" w:rsidRDefault="00C86ECC">
    <w:pPr>
      <w:pStyle w:val="Header"/>
      <w:pBdr>
        <w:bottom w:val="single" w:sz="12" w:space="1" w:color="auto"/>
      </w:pBdr>
      <w:tabs>
        <w:tab w:val="clear" w:pos="8306"/>
        <w:tab w:val="right" w:pos="9072"/>
      </w:tabs>
    </w:pPr>
    <w:r w:rsidRPr="009665B7">
      <w:rPr>
        <w:i/>
        <w:sz w:val="20"/>
      </w:rPr>
      <w:t>Paper Title (</w:t>
    </w:r>
    <w:r w:rsidR="006B2818">
      <w:rPr>
        <w:i/>
        <w:sz w:val="20"/>
      </w:rPr>
      <w:t xml:space="preserve">use </w:t>
    </w:r>
    <w:r w:rsidRPr="009665B7">
      <w:rPr>
        <w:i/>
        <w:sz w:val="20"/>
      </w:rPr>
      <w:t>abbreviat</w:t>
    </w:r>
    <w:r w:rsidR="006B2818">
      <w:rPr>
        <w:i/>
        <w:sz w:val="20"/>
      </w:rPr>
      <w:t>ion</w:t>
    </w:r>
    <w:r w:rsidR="009665B7">
      <w:rPr>
        <w:i/>
        <w:sz w:val="20"/>
      </w:rPr>
      <w:t>if</w:t>
    </w:r>
    <w:r w:rsidRPr="009665B7">
      <w:rPr>
        <w:i/>
        <w:sz w:val="20"/>
      </w:rPr>
      <w:t xml:space="preserve"> necessary)</w:t>
    </w:r>
    <w:r w:rsidRPr="009665B7">
      <w:rPr>
        <w:i/>
        <w:sz w:val="20"/>
      </w:rPr>
      <w:tab/>
    </w:r>
    <w:r w:rsidRPr="009665B7">
      <w:rPr>
        <w:i/>
        <w:sz w:val="20"/>
      </w:rPr>
      <w:tab/>
    </w:r>
    <w:r w:rsidR="0020526A">
      <w:rPr>
        <w:i/>
        <w:sz w:val="20"/>
      </w:rPr>
      <w:t>Surname of the first author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5E" w:rsidRPr="0056325E" w:rsidRDefault="0056325E">
    <w:pPr>
      <w:pStyle w:val="Header"/>
      <w:rPr>
        <w:sz w:val="18"/>
        <w:szCs w:val="18"/>
      </w:rPr>
    </w:pPr>
    <w:r w:rsidRPr="0056325E">
      <w:rPr>
        <w:sz w:val="18"/>
        <w:szCs w:val="18"/>
      </w:rPr>
      <w:t>National Seminar on XXXXXXX, GSB, Dhaka, Bangladesh, 28-29, January 2023</w:t>
    </w:r>
  </w:p>
  <w:p w:rsidR="0056325E" w:rsidRDefault="0056325E">
    <w:pPr>
      <w:pStyle w:val="Header"/>
    </w:pPr>
    <w:r w:rsidRPr="0056325E">
      <w:rPr>
        <w:sz w:val="18"/>
        <w:szCs w:val="18"/>
      </w:rPr>
      <w:t>ISBN No. XXXXXXXXXXX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B5C"/>
    <w:multiLevelType w:val="hybridMultilevel"/>
    <w:tmpl w:val="5412C204"/>
    <w:lvl w:ilvl="0" w:tplc="F3EC3498">
      <w:start w:val="1"/>
      <w:numFmt w:val="bullet"/>
      <w:lvlText w:val=""/>
      <w:lvlJc w:val="left"/>
      <w:pPr>
        <w:ind w:left="41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85B8F"/>
    <w:multiLevelType w:val="multilevel"/>
    <w:tmpl w:val="6F9E803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49E5E7D"/>
    <w:multiLevelType w:val="hybridMultilevel"/>
    <w:tmpl w:val="F916573A"/>
    <w:lvl w:ilvl="0" w:tplc="46220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470A4F"/>
    <w:multiLevelType w:val="hybridMultilevel"/>
    <w:tmpl w:val="433CB734"/>
    <w:lvl w:ilvl="0" w:tplc="6EC2A9C8">
      <w:start w:val="1"/>
      <w:numFmt w:val="bullet"/>
      <w:lvlText w:val=""/>
      <w:lvlJc w:val="left"/>
      <w:pPr>
        <w:ind w:left="80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6680F"/>
    <w:rsid w:val="00025BA9"/>
    <w:rsid w:val="00044810"/>
    <w:rsid w:val="00056D72"/>
    <w:rsid w:val="000951CC"/>
    <w:rsid w:val="000B7AF8"/>
    <w:rsid w:val="000F584D"/>
    <w:rsid w:val="001117A2"/>
    <w:rsid w:val="00123F4E"/>
    <w:rsid w:val="00136927"/>
    <w:rsid w:val="0018107F"/>
    <w:rsid w:val="001875F6"/>
    <w:rsid w:val="001A5D4D"/>
    <w:rsid w:val="001C5D3C"/>
    <w:rsid w:val="001F4CA0"/>
    <w:rsid w:val="001F6C5F"/>
    <w:rsid w:val="002044AC"/>
    <w:rsid w:val="0020526A"/>
    <w:rsid w:val="0022266F"/>
    <w:rsid w:val="002267A0"/>
    <w:rsid w:val="0024131C"/>
    <w:rsid w:val="002414E3"/>
    <w:rsid w:val="00242B5B"/>
    <w:rsid w:val="00263626"/>
    <w:rsid w:val="00362344"/>
    <w:rsid w:val="003830A8"/>
    <w:rsid w:val="003849F0"/>
    <w:rsid w:val="003A2741"/>
    <w:rsid w:val="003B3C9F"/>
    <w:rsid w:val="003D053C"/>
    <w:rsid w:val="003F4419"/>
    <w:rsid w:val="004018B7"/>
    <w:rsid w:val="00402A31"/>
    <w:rsid w:val="00426CF6"/>
    <w:rsid w:val="00437D32"/>
    <w:rsid w:val="004935B4"/>
    <w:rsid w:val="00495B15"/>
    <w:rsid w:val="004D1FB7"/>
    <w:rsid w:val="004D75CE"/>
    <w:rsid w:val="004E42B1"/>
    <w:rsid w:val="004E6A93"/>
    <w:rsid w:val="004F141D"/>
    <w:rsid w:val="0052294F"/>
    <w:rsid w:val="0052532A"/>
    <w:rsid w:val="0052549B"/>
    <w:rsid w:val="00535B9A"/>
    <w:rsid w:val="00546D6A"/>
    <w:rsid w:val="0056325E"/>
    <w:rsid w:val="00563728"/>
    <w:rsid w:val="005B2730"/>
    <w:rsid w:val="005B2EEF"/>
    <w:rsid w:val="005C3949"/>
    <w:rsid w:val="005E5A87"/>
    <w:rsid w:val="005F3743"/>
    <w:rsid w:val="005F5228"/>
    <w:rsid w:val="006069B9"/>
    <w:rsid w:val="006325CE"/>
    <w:rsid w:val="0064586F"/>
    <w:rsid w:val="006613F1"/>
    <w:rsid w:val="00661984"/>
    <w:rsid w:val="00693692"/>
    <w:rsid w:val="006B2818"/>
    <w:rsid w:val="006B2E02"/>
    <w:rsid w:val="006C5043"/>
    <w:rsid w:val="006E2378"/>
    <w:rsid w:val="00704393"/>
    <w:rsid w:val="00707483"/>
    <w:rsid w:val="00713E32"/>
    <w:rsid w:val="007166CA"/>
    <w:rsid w:val="00746F37"/>
    <w:rsid w:val="00746FDE"/>
    <w:rsid w:val="00765F3F"/>
    <w:rsid w:val="007A4D57"/>
    <w:rsid w:val="007A696D"/>
    <w:rsid w:val="007B2C70"/>
    <w:rsid w:val="007B769B"/>
    <w:rsid w:val="007E6E25"/>
    <w:rsid w:val="00810F46"/>
    <w:rsid w:val="0082494A"/>
    <w:rsid w:val="00840A17"/>
    <w:rsid w:val="00842F9A"/>
    <w:rsid w:val="008C0EC5"/>
    <w:rsid w:val="008C5EB6"/>
    <w:rsid w:val="008D7529"/>
    <w:rsid w:val="0090059E"/>
    <w:rsid w:val="0090090D"/>
    <w:rsid w:val="00903D20"/>
    <w:rsid w:val="00906A84"/>
    <w:rsid w:val="0092476F"/>
    <w:rsid w:val="00924D5C"/>
    <w:rsid w:val="00930D08"/>
    <w:rsid w:val="00931D1C"/>
    <w:rsid w:val="00936AC7"/>
    <w:rsid w:val="00941588"/>
    <w:rsid w:val="009417B6"/>
    <w:rsid w:val="00947137"/>
    <w:rsid w:val="009560C0"/>
    <w:rsid w:val="009665B7"/>
    <w:rsid w:val="00985EFC"/>
    <w:rsid w:val="009A0B63"/>
    <w:rsid w:val="009D0669"/>
    <w:rsid w:val="009D36A6"/>
    <w:rsid w:val="009D37C2"/>
    <w:rsid w:val="009D7CA6"/>
    <w:rsid w:val="009F7155"/>
    <w:rsid w:val="00A0105F"/>
    <w:rsid w:val="00A01674"/>
    <w:rsid w:val="00A77DFB"/>
    <w:rsid w:val="00A86B98"/>
    <w:rsid w:val="00A94BB0"/>
    <w:rsid w:val="00A96BAE"/>
    <w:rsid w:val="00AA2DA8"/>
    <w:rsid w:val="00AA622D"/>
    <w:rsid w:val="00AA6330"/>
    <w:rsid w:val="00AA6A93"/>
    <w:rsid w:val="00AB2E7D"/>
    <w:rsid w:val="00AD53CC"/>
    <w:rsid w:val="00AF4CBD"/>
    <w:rsid w:val="00B078CC"/>
    <w:rsid w:val="00B165BC"/>
    <w:rsid w:val="00B6394D"/>
    <w:rsid w:val="00B7661D"/>
    <w:rsid w:val="00B8574E"/>
    <w:rsid w:val="00BC0AB8"/>
    <w:rsid w:val="00BE3388"/>
    <w:rsid w:val="00BF44A4"/>
    <w:rsid w:val="00C86ECC"/>
    <w:rsid w:val="00C9004E"/>
    <w:rsid w:val="00C96DAC"/>
    <w:rsid w:val="00CB28F4"/>
    <w:rsid w:val="00CB5BE6"/>
    <w:rsid w:val="00CB74F4"/>
    <w:rsid w:val="00CC062F"/>
    <w:rsid w:val="00CE3F52"/>
    <w:rsid w:val="00CE7774"/>
    <w:rsid w:val="00D05DAA"/>
    <w:rsid w:val="00D25363"/>
    <w:rsid w:val="00D5167A"/>
    <w:rsid w:val="00D66934"/>
    <w:rsid w:val="00D81BF0"/>
    <w:rsid w:val="00D83346"/>
    <w:rsid w:val="00D925E3"/>
    <w:rsid w:val="00D974C8"/>
    <w:rsid w:val="00DA14FC"/>
    <w:rsid w:val="00DC2C4E"/>
    <w:rsid w:val="00E130C7"/>
    <w:rsid w:val="00E374BA"/>
    <w:rsid w:val="00E537C8"/>
    <w:rsid w:val="00E74996"/>
    <w:rsid w:val="00EB38D4"/>
    <w:rsid w:val="00EB516C"/>
    <w:rsid w:val="00EC45BE"/>
    <w:rsid w:val="00ED029F"/>
    <w:rsid w:val="00ED620C"/>
    <w:rsid w:val="00F55310"/>
    <w:rsid w:val="00F60F7C"/>
    <w:rsid w:val="00F6680F"/>
    <w:rsid w:val="00FB0472"/>
    <w:rsid w:val="00FC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4B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E374BA"/>
    <w:pPr>
      <w:keepNext/>
      <w:widowControl w:val="0"/>
      <w:numPr>
        <w:numId w:val="1"/>
      </w:numPr>
      <w:spacing w:before="480" w:after="240"/>
      <w:outlineLvl w:val="0"/>
    </w:pPr>
    <w:rPr>
      <w:b/>
      <w:caps/>
      <w:kern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E374BA"/>
    <w:pPr>
      <w:keepNext/>
      <w:widowControl w:val="0"/>
      <w:numPr>
        <w:ilvl w:val="1"/>
        <w:numId w:val="1"/>
      </w:numPr>
      <w:tabs>
        <w:tab w:val="left" w:pos="705"/>
      </w:tabs>
      <w:spacing w:before="480" w:after="240"/>
      <w:ind w:left="426"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qFormat/>
    <w:rsid w:val="00E374BA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E374BA"/>
    <w:pPr>
      <w:spacing w:before="60"/>
      <w:ind w:right="-159"/>
    </w:pPr>
    <w:rPr>
      <w:rFonts w:ascii="Times" w:hAnsi="Times"/>
      <w:sz w:val="20"/>
      <w:szCs w:val="20"/>
      <w:lang w:val="en-GB"/>
    </w:rPr>
  </w:style>
  <w:style w:type="paragraph" w:styleId="Header">
    <w:name w:val="header"/>
    <w:basedOn w:val="Normal"/>
    <w:rsid w:val="00E374BA"/>
    <w:pPr>
      <w:tabs>
        <w:tab w:val="center" w:pos="4153"/>
        <w:tab w:val="right" w:pos="8306"/>
      </w:tabs>
    </w:pPr>
    <w:rPr>
      <w:sz w:val="22"/>
      <w:szCs w:val="20"/>
    </w:rPr>
  </w:style>
  <w:style w:type="paragraph" w:styleId="Footer">
    <w:name w:val="footer"/>
    <w:basedOn w:val="Normal"/>
    <w:rsid w:val="00E374BA"/>
    <w:pPr>
      <w:pBdr>
        <w:top w:val="single" w:sz="12" w:space="1" w:color="auto"/>
      </w:pBdr>
      <w:tabs>
        <w:tab w:val="center" w:pos="4153"/>
        <w:tab w:val="right" w:pos="9072"/>
      </w:tabs>
    </w:pPr>
    <w:rPr>
      <w:rFonts w:ascii="Arial" w:hAnsi="Arial"/>
      <w:i/>
      <w:sz w:val="18"/>
      <w:szCs w:val="20"/>
    </w:rPr>
  </w:style>
  <w:style w:type="character" w:styleId="PageNumber">
    <w:name w:val="page number"/>
    <w:basedOn w:val="DefaultParagraphFont"/>
    <w:rsid w:val="00E374BA"/>
  </w:style>
  <w:style w:type="paragraph" w:styleId="BodyText">
    <w:name w:val="Body Text"/>
    <w:basedOn w:val="Normal"/>
    <w:rsid w:val="00E374BA"/>
    <w:pPr>
      <w:widowControl w:val="0"/>
      <w:jc w:val="both"/>
    </w:pPr>
    <w:rPr>
      <w:rFonts w:ascii="Arial" w:hAnsi="Arial"/>
      <w:sz w:val="20"/>
      <w:szCs w:val="20"/>
      <w:lang w:val="en-US"/>
    </w:rPr>
  </w:style>
  <w:style w:type="character" w:styleId="Hyperlink">
    <w:name w:val="Hyperlink"/>
    <w:rsid w:val="00E374BA"/>
    <w:rPr>
      <w:color w:val="0000FF"/>
      <w:u w:val="single"/>
    </w:rPr>
  </w:style>
  <w:style w:type="paragraph" w:styleId="Title">
    <w:name w:val="Title"/>
    <w:basedOn w:val="Normal"/>
    <w:qFormat/>
    <w:rsid w:val="00E374BA"/>
    <w:pPr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customStyle="1" w:styleId="Author">
    <w:name w:val="Author"/>
    <w:basedOn w:val="Normal"/>
    <w:rsid w:val="00E374BA"/>
    <w:pPr>
      <w:jc w:val="center"/>
    </w:pPr>
    <w:rPr>
      <w:szCs w:val="20"/>
    </w:rPr>
  </w:style>
  <w:style w:type="paragraph" w:customStyle="1" w:styleId="ABSTRACTLINE">
    <w:name w:val="ABSTRACTLINE"/>
    <w:basedOn w:val="Normal"/>
    <w:rsid w:val="00E374BA"/>
    <w:pPr>
      <w:spacing w:after="240"/>
    </w:pPr>
    <w:rPr>
      <w:i/>
      <w:sz w:val="20"/>
      <w:szCs w:val="20"/>
    </w:rPr>
  </w:style>
  <w:style w:type="paragraph" w:customStyle="1" w:styleId="Abstract">
    <w:name w:val="Abstract"/>
    <w:basedOn w:val="Normal"/>
    <w:rsid w:val="00E374BA"/>
    <w:pPr>
      <w:ind w:right="-1"/>
      <w:jc w:val="both"/>
    </w:pPr>
    <w:rPr>
      <w:i/>
      <w:sz w:val="20"/>
      <w:szCs w:val="20"/>
    </w:rPr>
  </w:style>
  <w:style w:type="paragraph" w:styleId="Caption">
    <w:name w:val="caption"/>
    <w:basedOn w:val="Normal"/>
    <w:next w:val="Normal"/>
    <w:qFormat/>
    <w:rsid w:val="00E374BA"/>
    <w:pPr>
      <w:spacing w:before="120" w:after="120"/>
      <w:jc w:val="both"/>
    </w:pPr>
    <w:rPr>
      <w:b/>
      <w:sz w:val="20"/>
      <w:szCs w:val="20"/>
    </w:rPr>
  </w:style>
  <w:style w:type="paragraph" w:customStyle="1" w:styleId="Equation">
    <w:name w:val="Equation"/>
    <w:basedOn w:val="Normal"/>
    <w:rsid w:val="00E374BA"/>
    <w:pPr>
      <w:tabs>
        <w:tab w:val="right" w:pos="9072"/>
      </w:tabs>
      <w:ind w:left="1418" w:firstLine="567"/>
      <w:jc w:val="both"/>
    </w:pPr>
    <w:rPr>
      <w:sz w:val="20"/>
      <w:szCs w:val="20"/>
    </w:rPr>
  </w:style>
  <w:style w:type="paragraph" w:customStyle="1" w:styleId="affiliation">
    <w:name w:val="affiliation"/>
    <w:basedOn w:val="Normal"/>
    <w:rsid w:val="00E374BA"/>
    <w:pPr>
      <w:jc w:val="center"/>
    </w:pPr>
    <w:rPr>
      <w:sz w:val="22"/>
      <w:szCs w:val="20"/>
    </w:rPr>
  </w:style>
  <w:style w:type="paragraph" w:customStyle="1" w:styleId="Tablecaption">
    <w:name w:val="Tablecaption"/>
    <w:basedOn w:val="BodyText"/>
    <w:rsid w:val="00E374BA"/>
    <w:pPr>
      <w:jc w:val="center"/>
    </w:pPr>
    <w:rPr>
      <w:b/>
    </w:rPr>
  </w:style>
  <w:style w:type="paragraph" w:styleId="Quote">
    <w:name w:val="Quote"/>
    <w:basedOn w:val="BodyText"/>
    <w:qFormat/>
    <w:rsid w:val="00E374BA"/>
    <w:pPr>
      <w:ind w:left="851" w:right="849"/>
    </w:pPr>
  </w:style>
  <w:style w:type="paragraph" w:customStyle="1" w:styleId="Quoteline">
    <w:name w:val="Quoteline"/>
    <w:basedOn w:val="BodyText"/>
    <w:rsid w:val="00E374BA"/>
    <w:pPr>
      <w:ind w:left="851" w:right="849"/>
      <w:jc w:val="right"/>
    </w:pPr>
    <w:rPr>
      <w:i/>
    </w:rPr>
  </w:style>
  <w:style w:type="character" w:styleId="FollowedHyperlink">
    <w:name w:val="FollowedHyperlink"/>
    <w:rsid w:val="00E374BA"/>
    <w:rPr>
      <w:color w:val="800080"/>
      <w:u w:val="single"/>
    </w:rPr>
  </w:style>
  <w:style w:type="paragraph" w:customStyle="1" w:styleId="BodyofPaper">
    <w:name w:val="*Body of Paper*"/>
    <w:basedOn w:val="Normal"/>
    <w:rsid w:val="00E374BA"/>
    <w:pPr>
      <w:autoSpaceDE w:val="0"/>
      <w:autoSpaceDN w:val="0"/>
      <w:spacing w:after="200"/>
      <w:jc w:val="both"/>
    </w:pPr>
    <w:rPr>
      <w:sz w:val="20"/>
      <w:szCs w:val="20"/>
      <w:lang w:val="en-GB"/>
    </w:rPr>
  </w:style>
  <w:style w:type="paragraph" w:customStyle="1" w:styleId="PrincipalHding">
    <w:name w:val="*Principal Hding*"/>
    <w:basedOn w:val="Normal"/>
    <w:next w:val="BodyofPaper"/>
    <w:rsid w:val="00E374BA"/>
    <w:pPr>
      <w:autoSpaceDE w:val="0"/>
      <w:autoSpaceDN w:val="0"/>
      <w:spacing w:after="200"/>
    </w:pPr>
    <w:rPr>
      <w:b/>
      <w:bCs/>
      <w:lang w:val="en-GB"/>
    </w:rPr>
  </w:style>
  <w:style w:type="paragraph" w:customStyle="1" w:styleId="Affiliation0">
    <w:name w:val="Affiliation"/>
    <w:basedOn w:val="Normal"/>
    <w:rsid w:val="008D7529"/>
    <w:pPr>
      <w:spacing w:after="240" w:line="240" w:lineRule="atLeast"/>
      <w:jc w:val="center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link w:val="BalloonTextChar"/>
    <w:rsid w:val="005C3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394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661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yaris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rive_d\&#2460;&#2494;&#2468;&#2496;&#2527;%20&#2488;&#2503;&#2478;&#2495;&#2472;&#2494;&#2480;%20&#2453;&#2478;&#2495;&#2463;&#2495;%20&#2536;&#2534;&#2536;&#2536;-&#2536;&#2534;&#2536;&#2537;\Template%20Abstract%20GSB%20National%20Seminar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DD2D-AF70-4954-880B-C949386A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Abstract GSB National Seminar 2023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Title for a Well-Formatted Full Paper Title Case Arial 14pt Bold (Style Title)</vt:lpstr>
    </vt:vector>
  </TitlesOfParts>
  <Company>University of Adelaide</Company>
  <LinksUpToDate>false</LinksUpToDate>
  <CharactersWithSpaces>1084</CharactersWithSpaces>
  <SharedDoc>false</SharedDoc>
  <HLinks>
    <vt:vector size="12" baseType="variant">
      <vt:variant>
        <vt:i4>4390981</vt:i4>
      </vt:variant>
      <vt:variant>
        <vt:i4>6</vt:i4>
      </vt:variant>
      <vt:variant>
        <vt:i4>0</vt:i4>
      </vt:variant>
      <vt:variant>
        <vt:i4>5</vt:i4>
      </vt:variant>
      <vt:variant>
        <vt:lpwstr>http://www.waterprice.australia/</vt:lpwstr>
      </vt:variant>
      <vt:variant>
        <vt:lpwstr/>
      </vt:variant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mailto:b.yaris@yahoo.com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Title for a Well-Formatted Full Paper Title Case Arial 14pt Bold (Style Title)</dc:title>
  <dc:creator>Bazlar</dc:creator>
  <cp:lastModifiedBy>Bazlar</cp:lastModifiedBy>
  <cp:revision>3</cp:revision>
  <cp:lastPrinted>2004-01-15T05:57:00Z</cp:lastPrinted>
  <dcterms:created xsi:type="dcterms:W3CDTF">2022-09-29T16:21:00Z</dcterms:created>
  <dcterms:modified xsi:type="dcterms:W3CDTF">2022-10-01T05:16:00Z</dcterms:modified>
</cp:coreProperties>
</file>